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184" w:rsidRPr="005B145F" w:rsidRDefault="00C83184" w:rsidP="00C83184">
      <w:pPr>
        <w:rPr>
          <w:sz w:val="35"/>
          <w:szCs w:val="35"/>
        </w:rPr>
      </w:pPr>
      <w:r w:rsidRPr="005B145F">
        <w:rPr>
          <w:noProof/>
          <w:sz w:val="35"/>
          <w:szCs w:val="35"/>
        </w:rPr>
        <w:drawing>
          <wp:anchor distT="0" distB="0" distL="114300" distR="114300" simplePos="0" relativeHeight="251659264" behindDoc="1" locked="0" layoutInCell="1" allowOverlap="1" wp14:anchorId="4D4D387D" wp14:editId="267CECCD">
            <wp:simplePos x="0" y="0"/>
            <wp:positionH relativeFrom="margin">
              <wp:posOffset>3268980</wp:posOffset>
            </wp:positionH>
            <wp:positionV relativeFrom="paragraph">
              <wp:posOffset>6350</wp:posOffset>
            </wp:positionV>
            <wp:extent cx="2488565" cy="1661795"/>
            <wp:effectExtent l="0" t="0" r="6985" b="0"/>
            <wp:wrapTight wrapText="bothSides">
              <wp:wrapPolygon edited="0">
                <wp:start x="0" y="0"/>
                <wp:lineTo x="0" y="21295"/>
                <wp:lineTo x="21495" y="21295"/>
                <wp:lineTo x="2149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45F">
        <w:rPr>
          <w:noProof/>
          <w:sz w:val="35"/>
          <w:szCs w:val="35"/>
        </w:rPr>
        <w:t>Frau</w:t>
      </w:r>
      <w:r w:rsidRPr="005B145F">
        <w:rPr>
          <w:sz w:val="35"/>
          <w:szCs w:val="35"/>
        </w:rPr>
        <w:t xml:space="preserve"> Dietlinde </w:t>
      </w:r>
      <w:proofErr w:type="spellStart"/>
      <w:r w:rsidRPr="005B145F">
        <w:rPr>
          <w:sz w:val="35"/>
          <w:szCs w:val="35"/>
        </w:rPr>
        <w:t>Birgel</w:t>
      </w:r>
      <w:proofErr w:type="spellEnd"/>
      <w:r w:rsidRPr="005B145F">
        <w:rPr>
          <w:sz w:val="35"/>
          <w:szCs w:val="35"/>
        </w:rPr>
        <w:t xml:space="preserve"> ist seit über 20 Jahren selbstständige Altenpflegerin und Inhaberin von „Dietlindes Ambulante Pflege – DAMPF e. K.“.</w:t>
      </w:r>
    </w:p>
    <w:p w:rsidR="00C83184" w:rsidRPr="005B145F" w:rsidRDefault="00C83184" w:rsidP="00C83184">
      <w:pPr>
        <w:rPr>
          <w:sz w:val="35"/>
          <w:szCs w:val="35"/>
        </w:rPr>
      </w:pPr>
    </w:p>
    <w:p w:rsidR="00C83184" w:rsidRPr="005B145F" w:rsidRDefault="00C83184" w:rsidP="00C83184">
      <w:pPr>
        <w:rPr>
          <w:sz w:val="35"/>
          <w:szCs w:val="35"/>
        </w:rPr>
      </w:pPr>
      <w:r w:rsidRPr="005B145F">
        <w:rPr>
          <w:sz w:val="35"/>
          <w:szCs w:val="35"/>
        </w:rPr>
        <w:t xml:space="preserve">In letzter Zeit waren die Geschäfte nicht mehr so gut gelaufen. Die verstärkte Konkurrenz unter den ambulanten Pflegediensten hatte dazu geführt, dass einige Pflegekunden den Anbieter gewechselt hatten. </w:t>
      </w:r>
      <w:r w:rsidR="006A70DD" w:rsidRPr="005B145F">
        <w:rPr>
          <w:sz w:val="35"/>
          <w:szCs w:val="35"/>
        </w:rPr>
        <w:t>Manche</w:t>
      </w:r>
      <w:r w:rsidRPr="005B145F">
        <w:rPr>
          <w:sz w:val="35"/>
          <w:szCs w:val="35"/>
        </w:rPr>
        <w:t xml:space="preserve"> Kunden hatten sich </w:t>
      </w:r>
      <w:r w:rsidR="00014C60" w:rsidRPr="005B145F">
        <w:rPr>
          <w:sz w:val="35"/>
          <w:szCs w:val="35"/>
        </w:rPr>
        <w:t xml:space="preserve">unzufrieden </w:t>
      </w:r>
      <w:r w:rsidRPr="005B145F">
        <w:rPr>
          <w:sz w:val="35"/>
          <w:szCs w:val="35"/>
        </w:rPr>
        <w:t>über d</w:t>
      </w:r>
      <w:r w:rsidR="00014C60" w:rsidRPr="005B145F">
        <w:rPr>
          <w:sz w:val="35"/>
          <w:szCs w:val="35"/>
        </w:rPr>
        <w:t>as</w:t>
      </w:r>
      <w:r w:rsidRPr="005B145F">
        <w:rPr>
          <w:sz w:val="35"/>
          <w:szCs w:val="35"/>
        </w:rPr>
        <w:t xml:space="preserve"> Leistung</w:t>
      </w:r>
      <w:r w:rsidR="000906FD" w:rsidRPr="005B145F">
        <w:rPr>
          <w:sz w:val="35"/>
          <w:szCs w:val="35"/>
        </w:rPr>
        <w:t>ss</w:t>
      </w:r>
      <w:r w:rsidR="00014C60" w:rsidRPr="005B145F">
        <w:rPr>
          <w:sz w:val="35"/>
          <w:szCs w:val="35"/>
        </w:rPr>
        <w:t>pektrum des Pflegedienstes geäußert.</w:t>
      </w:r>
      <w:bookmarkStart w:id="0" w:name="_GoBack"/>
      <w:bookmarkEnd w:id="0"/>
    </w:p>
    <w:p w:rsidR="00C83184" w:rsidRPr="005B145F" w:rsidRDefault="00C83184" w:rsidP="00C83184">
      <w:pPr>
        <w:rPr>
          <w:sz w:val="35"/>
          <w:szCs w:val="35"/>
        </w:rPr>
      </w:pPr>
    </w:p>
    <w:p w:rsidR="00C83184" w:rsidRPr="005B145F" w:rsidRDefault="00C83184" w:rsidP="00C83184">
      <w:pPr>
        <w:rPr>
          <w:sz w:val="35"/>
          <w:szCs w:val="35"/>
        </w:rPr>
      </w:pPr>
      <w:r w:rsidRPr="005B145F">
        <w:rPr>
          <w:sz w:val="35"/>
          <w:szCs w:val="35"/>
        </w:rPr>
        <w:t xml:space="preserve">Herr Engels, der kaufmännische Mitarbeiter, präsentiert einen Vorschlag: „Während meiner Ausbildung in einem Industrieunternehmen habe ich gehört, dass </w:t>
      </w:r>
      <w:r w:rsidR="00014C60" w:rsidRPr="005B145F">
        <w:rPr>
          <w:sz w:val="35"/>
          <w:szCs w:val="35"/>
        </w:rPr>
        <w:t xml:space="preserve">der Produktmix </w:t>
      </w:r>
      <w:r w:rsidR="00014C60" w:rsidRPr="005B145F">
        <w:rPr>
          <w:i/>
          <w:sz w:val="35"/>
          <w:szCs w:val="35"/>
        </w:rPr>
        <w:t>der</w:t>
      </w:r>
      <w:r w:rsidR="00014C60" w:rsidRPr="005B145F">
        <w:rPr>
          <w:sz w:val="35"/>
          <w:szCs w:val="35"/>
        </w:rPr>
        <w:t xml:space="preserve"> Erfolgsgarant </w:t>
      </w:r>
      <w:r w:rsidR="006A70DD" w:rsidRPr="005B145F">
        <w:rPr>
          <w:sz w:val="35"/>
          <w:szCs w:val="35"/>
        </w:rPr>
        <w:t xml:space="preserve">eines </w:t>
      </w:r>
      <w:r w:rsidR="00014C60" w:rsidRPr="005B145F">
        <w:rPr>
          <w:sz w:val="35"/>
          <w:szCs w:val="35"/>
        </w:rPr>
        <w:t>jede</w:t>
      </w:r>
      <w:r w:rsidR="006A70DD" w:rsidRPr="005B145F">
        <w:rPr>
          <w:sz w:val="35"/>
          <w:szCs w:val="35"/>
        </w:rPr>
        <w:t>n</w:t>
      </w:r>
      <w:r w:rsidR="00014C60" w:rsidRPr="005B145F">
        <w:rPr>
          <w:sz w:val="35"/>
          <w:szCs w:val="35"/>
        </w:rPr>
        <w:t xml:space="preserve"> Unternehmens ist. </w:t>
      </w:r>
      <w:r w:rsidRPr="005B145F">
        <w:rPr>
          <w:sz w:val="35"/>
          <w:szCs w:val="35"/>
        </w:rPr>
        <w:t xml:space="preserve">Wie wäre es, wenn wir diese Maßnahmen einfach </w:t>
      </w:r>
      <w:r w:rsidR="00E373EC" w:rsidRPr="005B145F">
        <w:rPr>
          <w:sz w:val="35"/>
          <w:szCs w:val="35"/>
        </w:rPr>
        <w:t xml:space="preserve">auch </w:t>
      </w:r>
      <w:r w:rsidRPr="005B145F">
        <w:rPr>
          <w:sz w:val="35"/>
          <w:szCs w:val="35"/>
        </w:rPr>
        <w:t>bei uns umsetzen?“</w:t>
      </w:r>
    </w:p>
    <w:p w:rsidR="00C83184" w:rsidRPr="005B145F" w:rsidRDefault="00C83184" w:rsidP="00C83184">
      <w:pPr>
        <w:rPr>
          <w:sz w:val="35"/>
          <w:szCs w:val="35"/>
        </w:rPr>
      </w:pPr>
    </w:p>
    <w:p w:rsidR="00C83184" w:rsidRPr="005B145F" w:rsidRDefault="00C83184" w:rsidP="00C83184">
      <w:pPr>
        <w:rPr>
          <w:sz w:val="35"/>
          <w:szCs w:val="35"/>
        </w:rPr>
      </w:pPr>
      <w:r w:rsidRPr="005B145F">
        <w:rPr>
          <w:sz w:val="35"/>
          <w:szCs w:val="35"/>
        </w:rPr>
        <w:t xml:space="preserve">Als Ihre Nachbarin weiß Frau </w:t>
      </w:r>
      <w:proofErr w:type="spellStart"/>
      <w:r w:rsidRPr="005B145F">
        <w:rPr>
          <w:sz w:val="35"/>
          <w:szCs w:val="35"/>
        </w:rPr>
        <w:t>Birgel</w:t>
      </w:r>
      <w:proofErr w:type="spellEnd"/>
      <w:r w:rsidRPr="005B145F">
        <w:rPr>
          <w:sz w:val="35"/>
          <w:szCs w:val="35"/>
        </w:rPr>
        <w:t xml:space="preserve">, dass Sie als Berufsoberschüler eine fundierte Ausbildung auch in </w:t>
      </w:r>
      <w:r w:rsidR="006A70DD" w:rsidRPr="005B145F">
        <w:rPr>
          <w:sz w:val="35"/>
          <w:szCs w:val="35"/>
        </w:rPr>
        <w:t xml:space="preserve">Marketing </w:t>
      </w:r>
      <w:r w:rsidRPr="005B145F">
        <w:rPr>
          <w:sz w:val="35"/>
          <w:szCs w:val="35"/>
        </w:rPr>
        <w:t>erhielten. Sie bittet Sie deshalb um Ihre kompetente Unterstützung.</w:t>
      </w:r>
    </w:p>
    <w:p w:rsidR="00C83184" w:rsidRPr="005B145F" w:rsidRDefault="00C83184" w:rsidP="00C83184">
      <w:pPr>
        <w:rPr>
          <w:sz w:val="35"/>
          <w:szCs w:val="35"/>
        </w:rPr>
      </w:pPr>
    </w:p>
    <w:p w:rsidR="00C83184" w:rsidRPr="005B145F" w:rsidRDefault="00C83184" w:rsidP="00C83184">
      <w:pPr>
        <w:rPr>
          <w:sz w:val="35"/>
          <w:szCs w:val="35"/>
          <w:u w:val="single"/>
        </w:rPr>
      </w:pPr>
      <w:r w:rsidRPr="005B145F">
        <w:rPr>
          <w:sz w:val="35"/>
          <w:szCs w:val="35"/>
          <w:u w:val="single"/>
        </w:rPr>
        <w:t>Aufgaben:</w:t>
      </w:r>
    </w:p>
    <w:p w:rsidR="00C83184" w:rsidRPr="005B145F" w:rsidRDefault="00C83184" w:rsidP="00C83184">
      <w:pPr>
        <w:rPr>
          <w:sz w:val="35"/>
          <w:szCs w:val="35"/>
        </w:rPr>
      </w:pPr>
    </w:p>
    <w:p w:rsidR="00C83184" w:rsidRPr="005B145F" w:rsidRDefault="00C83184" w:rsidP="00C83184">
      <w:pPr>
        <w:ind w:left="567" w:hanging="567"/>
        <w:rPr>
          <w:sz w:val="35"/>
          <w:szCs w:val="35"/>
        </w:rPr>
      </w:pPr>
      <w:r w:rsidRPr="005B145F">
        <w:rPr>
          <w:sz w:val="35"/>
          <w:szCs w:val="35"/>
        </w:rPr>
        <w:t>1.</w:t>
      </w:r>
      <w:r w:rsidRPr="005B145F">
        <w:rPr>
          <w:sz w:val="35"/>
          <w:szCs w:val="35"/>
        </w:rPr>
        <w:tab/>
        <w:t xml:space="preserve">Informieren Sie sich über die von Herrn Engels vorgebrachten </w:t>
      </w:r>
      <w:r w:rsidR="00354682" w:rsidRPr="005B145F">
        <w:rPr>
          <w:sz w:val="35"/>
          <w:szCs w:val="35"/>
        </w:rPr>
        <w:t>produktpolitischen Maßnahmen.</w:t>
      </w:r>
    </w:p>
    <w:p w:rsidR="00C83184" w:rsidRPr="005B145F" w:rsidRDefault="00C83184" w:rsidP="00C83184">
      <w:pPr>
        <w:ind w:left="567" w:hanging="567"/>
        <w:rPr>
          <w:sz w:val="35"/>
          <w:szCs w:val="35"/>
        </w:rPr>
      </w:pPr>
      <w:r w:rsidRPr="005B145F">
        <w:rPr>
          <w:sz w:val="35"/>
          <w:szCs w:val="35"/>
        </w:rPr>
        <w:t>2.</w:t>
      </w:r>
      <w:r w:rsidRPr="005B145F">
        <w:rPr>
          <w:sz w:val="35"/>
          <w:szCs w:val="35"/>
        </w:rPr>
        <w:tab/>
        <w:t xml:space="preserve">Erstellen Sie eine </w:t>
      </w:r>
      <w:r w:rsidR="00354682" w:rsidRPr="005B145F">
        <w:rPr>
          <w:sz w:val="35"/>
          <w:szCs w:val="35"/>
        </w:rPr>
        <w:t xml:space="preserve">Präsentation, </w:t>
      </w:r>
      <w:r w:rsidRPr="005B145F">
        <w:rPr>
          <w:sz w:val="35"/>
          <w:szCs w:val="35"/>
        </w:rPr>
        <w:t xml:space="preserve">in der Sie diese Möglichkeiten beschreiben und anhand von </w:t>
      </w:r>
      <w:r w:rsidR="00354682" w:rsidRPr="005B145F">
        <w:rPr>
          <w:sz w:val="35"/>
          <w:szCs w:val="35"/>
        </w:rPr>
        <w:t xml:space="preserve">mehreren </w:t>
      </w:r>
      <w:r w:rsidRPr="005B145F">
        <w:rPr>
          <w:sz w:val="35"/>
          <w:szCs w:val="35"/>
        </w:rPr>
        <w:t xml:space="preserve">Beispielen </w:t>
      </w:r>
      <w:r w:rsidR="00354682" w:rsidRPr="005B145F">
        <w:rPr>
          <w:sz w:val="35"/>
          <w:szCs w:val="35"/>
        </w:rPr>
        <w:t>„alltäglicher Produkte“</w:t>
      </w:r>
      <w:r w:rsidRPr="005B145F">
        <w:rPr>
          <w:sz w:val="35"/>
          <w:szCs w:val="35"/>
        </w:rPr>
        <w:t xml:space="preserve"> aufzeigen.</w:t>
      </w:r>
    </w:p>
    <w:p w:rsidR="00354682" w:rsidRPr="005B145F" w:rsidRDefault="00354682" w:rsidP="00C83184">
      <w:pPr>
        <w:ind w:left="567" w:hanging="567"/>
        <w:rPr>
          <w:sz w:val="35"/>
          <w:szCs w:val="35"/>
        </w:rPr>
      </w:pPr>
      <w:r w:rsidRPr="005B145F">
        <w:rPr>
          <w:sz w:val="35"/>
          <w:szCs w:val="35"/>
        </w:rPr>
        <w:t>3.</w:t>
      </w:r>
      <w:r w:rsidRPr="005B145F">
        <w:rPr>
          <w:sz w:val="35"/>
          <w:szCs w:val="35"/>
        </w:rPr>
        <w:tab/>
        <w:t xml:space="preserve">Finden Sie Gründe dafür, warum sämtliche der einzelnen Maßnahmen des </w:t>
      </w:r>
      <w:proofErr w:type="spellStart"/>
      <w:r w:rsidRPr="005B145F">
        <w:rPr>
          <w:sz w:val="35"/>
          <w:szCs w:val="35"/>
        </w:rPr>
        <w:t>Produktmixes</w:t>
      </w:r>
      <w:proofErr w:type="spellEnd"/>
      <w:r w:rsidRPr="005B145F">
        <w:rPr>
          <w:sz w:val="35"/>
          <w:szCs w:val="35"/>
        </w:rPr>
        <w:t xml:space="preserve"> sinnvoll sind.</w:t>
      </w:r>
    </w:p>
    <w:p w:rsidR="00354682" w:rsidRPr="005B145F" w:rsidRDefault="00354682" w:rsidP="00C83184">
      <w:pPr>
        <w:ind w:left="567" w:hanging="567"/>
        <w:rPr>
          <w:sz w:val="35"/>
          <w:szCs w:val="35"/>
        </w:rPr>
      </w:pPr>
      <w:r w:rsidRPr="005B145F">
        <w:rPr>
          <w:sz w:val="35"/>
          <w:szCs w:val="35"/>
        </w:rPr>
        <w:t>4</w:t>
      </w:r>
      <w:r w:rsidR="00C83184" w:rsidRPr="005B145F">
        <w:rPr>
          <w:sz w:val="35"/>
          <w:szCs w:val="35"/>
        </w:rPr>
        <w:t>.</w:t>
      </w:r>
      <w:r w:rsidR="00C83184" w:rsidRPr="005B145F">
        <w:rPr>
          <w:sz w:val="35"/>
          <w:szCs w:val="35"/>
        </w:rPr>
        <w:tab/>
        <w:t xml:space="preserve">Finden Sie Möglichkeiten, die </w:t>
      </w:r>
      <w:r w:rsidRPr="005B145F">
        <w:rPr>
          <w:sz w:val="35"/>
          <w:szCs w:val="35"/>
        </w:rPr>
        <w:t>produktpolitischen Maßnahmen</w:t>
      </w:r>
      <w:r w:rsidR="00C83184" w:rsidRPr="005B145F">
        <w:rPr>
          <w:sz w:val="35"/>
          <w:szCs w:val="35"/>
        </w:rPr>
        <w:t xml:space="preserve"> im </w:t>
      </w:r>
      <w:r w:rsidR="00C07981" w:rsidRPr="005B145F">
        <w:rPr>
          <w:sz w:val="35"/>
          <w:szCs w:val="35"/>
        </w:rPr>
        <w:t>a</w:t>
      </w:r>
      <w:r w:rsidR="00C83184" w:rsidRPr="005B145F">
        <w:rPr>
          <w:sz w:val="35"/>
          <w:szCs w:val="35"/>
        </w:rPr>
        <w:t xml:space="preserve">mbulanten </w:t>
      </w:r>
      <w:r w:rsidR="0060491D" w:rsidRPr="005B145F">
        <w:rPr>
          <w:sz w:val="35"/>
          <w:szCs w:val="35"/>
        </w:rPr>
        <w:t>Pflegedienst</w:t>
      </w:r>
      <w:r w:rsidR="00C83184" w:rsidRPr="005B145F">
        <w:rPr>
          <w:sz w:val="35"/>
          <w:szCs w:val="35"/>
        </w:rPr>
        <w:t xml:space="preserve"> umzusetzen. (Zusätzlich: in </w:t>
      </w:r>
      <w:r w:rsidRPr="005B145F">
        <w:rPr>
          <w:sz w:val="35"/>
          <w:szCs w:val="35"/>
        </w:rPr>
        <w:t>weiteren sozialen Einrichtungen Ihrer Wahl.)</w:t>
      </w:r>
    </w:p>
    <w:sectPr w:rsidR="00354682" w:rsidRPr="005B145F" w:rsidSect="00115350">
      <w:headerReference w:type="default" r:id="rId9"/>
      <w:pgSz w:w="11906" w:h="16838" w:code="9"/>
      <w:pgMar w:top="1418" w:right="1418" w:bottom="568" w:left="1418" w:header="510" w:footer="57" w:gutter="0"/>
      <w:pgBorders w:offsetFrom="page">
        <w:top w:val="single" w:sz="8" w:space="24" w:color="auto" w:shadow="1"/>
        <w:left w:val="single" w:sz="8" w:space="24" w:color="auto" w:shadow="1"/>
        <w:bottom w:val="single" w:sz="8" w:space="15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633" w:rsidRDefault="00A93633">
      <w:r>
        <w:separator/>
      </w:r>
    </w:p>
  </w:endnote>
  <w:endnote w:type="continuationSeparator" w:id="0">
    <w:p w:rsidR="00A93633" w:rsidRDefault="00A9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633" w:rsidRDefault="00A93633">
      <w:r>
        <w:separator/>
      </w:r>
    </w:p>
  </w:footnote>
  <w:footnote w:type="continuationSeparator" w:id="0">
    <w:p w:rsidR="00A93633" w:rsidRDefault="00A93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886" w:type="dxa"/>
      <w:tblInd w:w="-9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333"/>
      <w:gridCol w:w="8553"/>
    </w:tblGrid>
    <w:tr w:rsidR="000E1977" w:rsidTr="00C94A6B">
      <w:tc>
        <w:tcPr>
          <w:tcW w:w="2320" w:type="dxa"/>
          <w:tcBorders>
            <w:right w:val="single" w:sz="8" w:space="0" w:color="auto"/>
          </w:tcBorders>
        </w:tcPr>
        <w:p w:rsidR="0095343E" w:rsidRDefault="007343CD" w:rsidP="00C402B3">
          <w:pPr>
            <w:pStyle w:val="Kopfzeile"/>
            <w:ind w:left="-142"/>
            <w:contextualSpacing/>
          </w:pPr>
          <w:r>
            <w:rPr>
              <w:noProof/>
            </w:rPr>
            <w:drawing>
              <wp:inline distT="0" distB="0" distL="0" distR="0">
                <wp:extent cx="1477241" cy="795133"/>
                <wp:effectExtent l="19050" t="0" r="8659" b="0"/>
                <wp:docPr id="21" name="Grafik 0" descr="Bild Arbeitsblat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Arbeitsblat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11" cy="79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95343E" w:rsidRPr="00C07981" w:rsidRDefault="007A0F05" w:rsidP="0075016F">
          <w:pPr>
            <w:pStyle w:val="Kopfzeile"/>
            <w:tabs>
              <w:tab w:val="center" w:pos="3996"/>
            </w:tabs>
            <w:jc w:val="center"/>
            <w:rPr>
              <w:b/>
              <w:sz w:val="44"/>
              <w:szCs w:val="44"/>
            </w:rPr>
          </w:pPr>
          <w:r w:rsidRPr="00C07981">
            <w:rPr>
              <w:b/>
              <w:sz w:val="44"/>
              <w:szCs w:val="44"/>
            </w:rPr>
            <w:t>Der Produkt-Mix</w:t>
          </w:r>
          <w:r w:rsidR="00C83184" w:rsidRPr="00C07981">
            <w:rPr>
              <w:b/>
              <w:sz w:val="44"/>
              <w:szCs w:val="44"/>
            </w:rPr>
            <w:t xml:space="preserve"> - Sozial</w:t>
          </w:r>
        </w:p>
        <w:p w:rsidR="005D032A" w:rsidRPr="0095343E" w:rsidRDefault="00C83184" w:rsidP="005D032A">
          <w:pPr>
            <w:pStyle w:val="Kopfzeile"/>
            <w:tabs>
              <w:tab w:val="center" w:pos="3996"/>
            </w:tabs>
            <w:ind w:right="-57"/>
            <w:jc w:val="right"/>
            <w:rPr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4371975</wp:posOffset>
                </wp:positionH>
                <wp:positionV relativeFrom="margin">
                  <wp:posOffset>441960</wp:posOffset>
                </wp:positionV>
                <wp:extent cx="961390" cy="345440"/>
                <wp:effectExtent l="0" t="0" r="0" b="0"/>
                <wp:wrapSquare wrapText="bothSides"/>
                <wp:docPr id="22" name="Grafik 22" descr="Bildergebnis für cc by nc sa 4.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gebnis für cc by nc sa 4.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345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F48DC" w:rsidRPr="0095343E" w:rsidRDefault="005F48DC" w:rsidP="00FA5AA7">
    <w:pPr>
      <w:pStyle w:val="Kopfzeil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AE4745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B5554F"/>
    <w:multiLevelType w:val="multilevel"/>
    <w:tmpl w:val="501807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C12A6"/>
    <w:multiLevelType w:val="hybridMultilevel"/>
    <w:tmpl w:val="501807FE"/>
    <w:lvl w:ilvl="0" w:tplc="E02E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D3B88"/>
    <w:multiLevelType w:val="hybridMultilevel"/>
    <w:tmpl w:val="2690DEFE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17935"/>
    <w:multiLevelType w:val="hybridMultilevel"/>
    <w:tmpl w:val="5B7E8A52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84"/>
    <w:rsid w:val="00014C60"/>
    <w:rsid w:val="00067E28"/>
    <w:rsid w:val="0007667E"/>
    <w:rsid w:val="00076974"/>
    <w:rsid w:val="00082DB8"/>
    <w:rsid w:val="00083FF9"/>
    <w:rsid w:val="000906FD"/>
    <w:rsid w:val="000E1977"/>
    <w:rsid w:val="00112B46"/>
    <w:rsid w:val="00115350"/>
    <w:rsid w:val="00121B60"/>
    <w:rsid w:val="00130D60"/>
    <w:rsid w:val="001759EB"/>
    <w:rsid w:val="00196169"/>
    <w:rsid w:val="00203532"/>
    <w:rsid w:val="00212D0C"/>
    <w:rsid w:val="0022584C"/>
    <w:rsid w:val="00235316"/>
    <w:rsid w:val="00324B83"/>
    <w:rsid w:val="003276EE"/>
    <w:rsid w:val="00340D75"/>
    <w:rsid w:val="003419DC"/>
    <w:rsid w:val="00343034"/>
    <w:rsid w:val="00345536"/>
    <w:rsid w:val="00351477"/>
    <w:rsid w:val="00354682"/>
    <w:rsid w:val="003928E4"/>
    <w:rsid w:val="0039476D"/>
    <w:rsid w:val="003F0F18"/>
    <w:rsid w:val="003F53D6"/>
    <w:rsid w:val="00420BD9"/>
    <w:rsid w:val="0043401A"/>
    <w:rsid w:val="00436BCF"/>
    <w:rsid w:val="00480675"/>
    <w:rsid w:val="004B0FC7"/>
    <w:rsid w:val="004B1014"/>
    <w:rsid w:val="004B665C"/>
    <w:rsid w:val="004E3B69"/>
    <w:rsid w:val="004E64EE"/>
    <w:rsid w:val="00532F30"/>
    <w:rsid w:val="00557172"/>
    <w:rsid w:val="00561BB0"/>
    <w:rsid w:val="00576156"/>
    <w:rsid w:val="005B0F49"/>
    <w:rsid w:val="005B145F"/>
    <w:rsid w:val="005B205F"/>
    <w:rsid w:val="005D032A"/>
    <w:rsid w:val="005D5E04"/>
    <w:rsid w:val="005F02A0"/>
    <w:rsid w:val="005F3C1B"/>
    <w:rsid w:val="005F48DC"/>
    <w:rsid w:val="0060136A"/>
    <w:rsid w:val="0060491D"/>
    <w:rsid w:val="00635DF0"/>
    <w:rsid w:val="0069669D"/>
    <w:rsid w:val="006A70DD"/>
    <w:rsid w:val="006F2313"/>
    <w:rsid w:val="006F7C62"/>
    <w:rsid w:val="0072036E"/>
    <w:rsid w:val="007343CD"/>
    <w:rsid w:val="00737A28"/>
    <w:rsid w:val="0075016F"/>
    <w:rsid w:val="007838B1"/>
    <w:rsid w:val="00787665"/>
    <w:rsid w:val="00795DD3"/>
    <w:rsid w:val="00796E5C"/>
    <w:rsid w:val="007A0F05"/>
    <w:rsid w:val="007F0E1B"/>
    <w:rsid w:val="007F5BC9"/>
    <w:rsid w:val="008329E6"/>
    <w:rsid w:val="008401FC"/>
    <w:rsid w:val="008E13FF"/>
    <w:rsid w:val="00924D70"/>
    <w:rsid w:val="00934D48"/>
    <w:rsid w:val="0095343E"/>
    <w:rsid w:val="0096560E"/>
    <w:rsid w:val="009716AE"/>
    <w:rsid w:val="00980897"/>
    <w:rsid w:val="009961BD"/>
    <w:rsid w:val="009C2236"/>
    <w:rsid w:val="009E5971"/>
    <w:rsid w:val="009F4BDC"/>
    <w:rsid w:val="00A517C9"/>
    <w:rsid w:val="00A768A1"/>
    <w:rsid w:val="00A93633"/>
    <w:rsid w:val="00AA2D10"/>
    <w:rsid w:val="00AC03CA"/>
    <w:rsid w:val="00AD2485"/>
    <w:rsid w:val="00AE7167"/>
    <w:rsid w:val="00B0263B"/>
    <w:rsid w:val="00B24E42"/>
    <w:rsid w:val="00BA6557"/>
    <w:rsid w:val="00BE5A17"/>
    <w:rsid w:val="00BF0301"/>
    <w:rsid w:val="00C07981"/>
    <w:rsid w:val="00C35DF4"/>
    <w:rsid w:val="00C402B3"/>
    <w:rsid w:val="00C5565D"/>
    <w:rsid w:val="00C62AE7"/>
    <w:rsid w:val="00C7374E"/>
    <w:rsid w:val="00C83184"/>
    <w:rsid w:val="00C92264"/>
    <w:rsid w:val="00C93825"/>
    <w:rsid w:val="00C94A6B"/>
    <w:rsid w:val="00CB40E8"/>
    <w:rsid w:val="00CB52EC"/>
    <w:rsid w:val="00CC0057"/>
    <w:rsid w:val="00CD31EB"/>
    <w:rsid w:val="00CE16E0"/>
    <w:rsid w:val="00D0625D"/>
    <w:rsid w:val="00D31697"/>
    <w:rsid w:val="00D65388"/>
    <w:rsid w:val="00D77517"/>
    <w:rsid w:val="00D95AF2"/>
    <w:rsid w:val="00DA2C73"/>
    <w:rsid w:val="00DA710A"/>
    <w:rsid w:val="00DB4EC8"/>
    <w:rsid w:val="00DD44C3"/>
    <w:rsid w:val="00E12D70"/>
    <w:rsid w:val="00E15025"/>
    <w:rsid w:val="00E17E5D"/>
    <w:rsid w:val="00E37160"/>
    <w:rsid w:val="00E373EC"/>
    <w:rsid w:val="00EA2F92"/>
    <w:rsid w:val="00EC4D97"/>
    <w:rsid w:val="00EC6876"/>
    <w:rsid w:val="00ED0CFB"/>
    <w:rsid w:val="00ED2B93"/>
    <w:rsid w:val="00EE13B6"/>
    <w:rsid w:val="00EF52FE"/>
    <w:rsid w:val="00F22C7E"/>
    <w:rsid w:val="00F337F5"/>
    <w:rsid w:val="00F57EEA"/>
    <w:rsid w:val="00F819AB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3177EC"/>
  <w15:docId w15:val="{52A390A8-FECA-437D-BE37-7325C795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831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401A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40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01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3401A"/>
    <w:rPr>
      <w:sz w:val="32"/>
    </w:rPr>
  </w:style>
  <w:style w:type="table" w:styleId="Tabellenraster">
    <w:name w:val="Table Grid"/>
    <w:basedOn w:val="NormaleTabelle"/>
    <w:rsid w:val="00D9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2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D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F48DC"/>
    <w:rPr>
      <w:sz w:val="24"/>
      <w:szCs w:val="24"/>
    </w:rPr>
  </w:style>
  <w:style w:type="paragraph" w:styleId="Aufzhlungszeichen">
    <w:name w:val="List Bullet"/>
    <w:basedOn w:val="Standard"/>
    <w:unhideWhenUsed/>
    <w:rsid w:val="006A70DD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_a\AppData\Roaming\Microsoft\Templates\Die%20Ott-Casts%20Arbeitsblatt_V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66C77-64E4-4655-A260-BC5A7914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Ott-Casts Arbeitsblatt_V6</Template>
  <TotalTime>0</TotalTime>
  <Pages>1</Pages>
  <Words>194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1</vt:lpstr>
    </vt:vector>
  </TitlesOfParts>
  <Company>Privat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</dc:title>
  <dc:creator>Andreas Ott</dc:creator>
  <cp:lastModifiedBy>Andreas Ott</cp:lastModifiedBy>
  <cp:revision>14</cp:revision>
  <cp:lastPrinted>2018-09-11T18:00:00Z</cp:lastPrinted>
  <dcterms:created xsi:type="dcterms:W3CDTF">2019-03-28T06:38:00Z</dcterms:created>
  <dcterms:modified xsi:type="dcterms:W3CDTF">2019-03-28T07:05:00Z</dcterms:modified>
</cp:coreProperties>
</file>