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1024" w14:textId="77777777" w:rsidR="00147DDC" w:rsidRPr="004B0887" w:rsidRDefault="00AB56AF" w:rsidP="00A77B66">
      <w:pPr>
        <w:rPr>
          <w:sz w:val="32"/>
          <w:szCs w:val="30"/>
        </w:rPr>
      </w:pPr>
      <w:r w:rsidRPr="004B0887">
        <w:rPr>
          <w:noProof/>
          <w:sz w:val="32"/>
          <w:szCs w:val="30"/>
        </w:rPr>
        <w:drawing>
          <wp:anchor distT="0" distB="0" distL="114300" distR="114300" simplePos="0" relativeHeight="251658240" behindDoc="1" locked="0" layoutInCell="1" allowOverlap="1" wp14:anchorId="215DFE4A" wp14:editId="2DF1269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663950" cy="2747645"/>
            <wp:effectExtent l="0" t="0" r="0" b="0"/>
            <wp:wrapTight wrapText="bothSides">
              <wp:wrapPolygon edited="0">
                <wp:start x="0" y="0"/>
                <wp:lineTo x="0" y="21415"/>
                <wp:lineTo x="21450" y="21415"/>
                <wp:lineTo x="214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DDC" w:rsidRPr="004B0887">
        <w:rPr>
          <w:sz w:val="32"/>
          <w:szCs w:val="30"/>
        </w:rPr>
        <w:t xml:space="preserve">Nach </w:t>
      </w:r>
      <w:r w:rsidRPr="004B0887">
        <w:rPr>
          <w:sz w:val="32"/>
          <w:szCs w:val="30"/>
        </w:rPr>
        <w:t>Ihrer Ausbildung zur Erzieherin</w:t>
      </w:r>
      <w:r w:rsidR="00147DDC" w:rsidRPr="004B0887">
        <w:rPr>
          <w:sz w:val="32"/>
          <w:szCs w:val="30"/>
        </w:rPr>
        <w:t xml:space="preserve"> treten Sie zum nächsten Quartal die Stelle der stellvertretenden </w:t>
      </w:r>
      <w:r w:rsidR="004B0887" w:rsidRPr="004B0887">
        <w:rPr>
          <w:sz w:val="32"/>
          <w:szCs w:val="30"/>
        </w:rPr>
        <w:t>L</w:t>
      </w:r>
      <w:r w:rsidR="00147DDC" w:rsidRPr="004B0887">
        <w:rPr>
          <w:sz w:val="32"/>
          <w:szCs w:val="30"/>
        </w:rPr>
        <w:t>e</w:t>
      </w:r>
      <w:r w:rsidR="004B0887" w:rsidRPr="004B0887">
        <w:rPr>
          <w:sz w:val="32"/>
          <w:szCs w:val="30"/>
        </w:rPr>
        <w:t>i</w:t>
      </w:r>
      <w:r w:rsidR="00147DDC" w:rsidRPr="004B0887">
        <w:rPr>
          <w:sz w:val="32"/>
          <w:szCs w:val="30"/>
        </w:rPr>
        <w:t xml:space="preserve">terin </w:t>
      </w:r>
      <w:r w:rsidR="004B0887" w:rsidRPr="004B0887">
        <w:rPr>
          <w:sz w:val="32"/>
          <w:szCs w:val="30"/>
        </w:rPr>
        <w:t xml:space="preserve">des St. Elisenkindergartens Fürstenstein </w:t>
      </w:r>
      <w:r w:rsidR="00147DDC" w:rsidRPr="004B0887">
        <w:rPr>
          <w:sz w:val="32"/>
          <w:szCs w:val="30"/>
        </w:rPr>
        <w:t>an.</w:t>
      </w:r>
      <w:r w:rsidRPr="004B0887">
        <w:rPr>
          <w:sz w:val="32"/>
          <w:szCs w:val="30"/>
        </w:rPr>
        <w:t xml:space="preserve"> Bei Ihrem Vorstellungsgespräch haben Sie bereits erfahren, dass</w:t>
      </w:r>
      <w:r w:rsidR="004B0887" w:rsidRPr="004B0887">
        <w:rPr>
          <w:sz w:val="32"/>
          <w:szCs w:val="30"/>
        </w:rPr>
        <w:t xml:space="preserve"> </w:t>
      </w:r>
      <w:r w:rsidRPr="004B0887">
        <w:rPr>
          <w:sz w:val="32"/>
          <w:szCs w:val="30"/>
        </w:rPr>
        <w:t xml:space="preserve">es um die Finanzen des Kindergartens nicht besonders </w:t>
      </w:r>
      <w:proofErr w:type="gramStart"/>
      <w:r w:rsidR="004B0887" w:rsidRPr="004B0887">
        <w:rPr>
          <w:sz w:val="32"/>
          <w:szCs w:val="30"/>
        </w:rPr>
        <w:t>gut</w:t>
      </w:r>
      <w:r w:rsidR="003B6939">
        <w:rPr>
          <w:sz w:val="32"/>
          <w:szCs w:val="30"/>
        </w:rPr>
        <w:t xml:space="preserve"> </w:t>
      </w:r>
      <w:r w:rsidR="004B0887" w:rsidRPr="004B0887">
        <w:rPr>
          <w:sz w:val="32"/>
          <w:szCs w:val="30"/>
        </w:rPr>
        <w:t>steht</w:t>
      </w:r>
      <w:proofErr w:type="gramEnd"/>
      <w:r w:rsidRPr="004B0887">
        <w:rPr>
          <w:sz w:val="32"/>
          <w:szCs w:val="30"/>
        </w:rPr>
        <w:t xml:space="preserve">. Aus diesem Grund wollen Sie die Zeit bis zum Arbeitsbeginn nutzen, und sich in das Thema Finanzen </w:t>
      </w:r>
      <w:r w:rsidR="004B0887" w:rsidRPr="004B0887">
        <w:rPr>
          <w:sz w:val="32"/>
          <w:szCs w:val="30"/>
        </w:rPr>
        <w:t>einarbeiten</w:t>
      </w:r>
      <w:r w:rsidRPr="004B0887">
        <w:rPr>
          <w:sz w:val="32"/>
          <w:szCs w:val="30"/>
        </w:rPr>
        <w:t xml:space="preserve">. Im Internet haben Sie ein vielversprechendes </w:t>
      </w:r>
      <w:r w:rsidR="004B0887" w:rsidRPr="004B0887">
        <w:rPr>
          <w:sz w:val="32"/>
          <w:szCs w:val="30"/>
        </w:rPr>
        <w:t>Dokument</w:t>
      </w:r>
      <w:r w:rsidRPr="004B0887">
        <w:rPr>
          <w:sz w:val="32"/>
          <w:szCs w:val="30"/>
        </w:rPr>
        <w:t xml:space="preserve"> mit der Aufschrift „</w:t>
      </w:r>
      <w:r w:rsidR="004B0887" w:rsidRPr="004B0887">
        <w:rPr>
          <w:sz w:val="32"/>
          <w:szCs w:val="30"/>
        </w:rPr>
        <w:t>Führung</w:t>
      </w:r>
      <w:r w:rsidRPr="004B0887">
        <w:rPr>
          <w:sz w:val="32"/>
          <w:szCs w:val="30"/>
        </w:rPr>
        <w:t xml:space="preserve"> einer </w:t>
      </w:r>
      <w:r w:rsidR="004B0887" w:rsidRPr="004B0887">
        <w:rPr>
          <w:sz w:val="32"/>
          <w:szCs w:val="30"/>
        </w:rPr>
        <w:t>K</w:t>
      </w:r>
      <w:r w:rsidRPr="004B0887">
        <w:rPr>
          <w:sz w:val="32"/>
          <w:szCs w:val="30"/>
        </w:rPr>
        <w:t>indertagesein</w:t>
      </w:r>
      <w:r w:rsidR="004B0887" w:rsidRPr="004B0887">
        <w:rPr>
          <w:sz w:val="32"/>
          <w:szCs w:val="30"/>
        </w:rPr>
        <w:t>r</w:t>
      </w:r>
      <w:r w:rsidRPr="004B0887">
        <w:rPr>
          <w:sz w:val="32"/>
          <w:szCs w:val="30"/>
        </w:rPr>
        <w:t xml:space="preserve">ichtung“ vom </w:t>
      </w:r>
      <w:r w:rsidR="0035498E" w:rsidRPr="004B0887">
        <w:rPr>
          <w:sz w:val="32"/>
          <w:szCs w:val="30"/>
        </w:rPr>
        <w:t xml:space="preserve">Deutschen Paritätischen Wohlfahrtsverband </w:t>
      </w:r>
      <w:r w:rsidR="004B0887" w:rsidRPr="004B0887">
        <w:rPr>
          <w:sz w:val="32"/>
          <w:szCs w:val="30"/>
        </w:rPr>
        <w:t>Landesverband</w:t>
      </w:r>
      <w:r w:rsidR="0035498E" w:rsidRPr="004B0887">
        <w:rPr>
          <w:sz w:val="32"/>
          <w:szCs w:val="30"/>
        </w:rPr>
        <w:t xml:space="preserve"> Bad</w:t>
      </w:r>
      <w:r w:rsidR="004B0887" w:rsidRPr="004B0887">
        <w:rPr>
          <w:sz w:val="32"/>
          <w:szCs w:val="30"/>
        </w:rPr>
        <w:t>e</w:t>
      </w:r>
      <w:r w:rsidR="0035498E" w:rsidRPr="004B0887">
        <w:rPr>
          <w:sz w:val="32"/>
          <w:szCs w:val="30"/>
        </w:rPr>
        <w:t>n-Württemberg e.V. gefunden</w:t>
      </w:r>
      <w:r w:rsidR="004B0887" w:rsidRPr="004B0887">
        <w:rPr>
          <w:sz w:val="32"/>
          <w:szCs w:val="30"/>
        </w:rPr>
        <w:t>, welches Sie sich nun zu Gemüte führen möchten.</w:t>
      </w:r>
    </w:p>
    <w:p w14:paraId="3C2F142A" w14:textId="77777777" w:rsidR="00AB56AF" w:rsidRPr="004B0887" w:rsidRDefault="00AB56AF" w:rsidP="00A77B66">
      <w:pPr>
        <w:rPr>
          <w:sz w:val="32"/>
          <w:szCs w:val="30"/>
        </w:rPr>
      </w:pPr>
    </w:p>
    <w:p w14:paraId="752555FD" w14:textId="77777777" w:rsidR="00147DDC" w:rsidRPr="004B0887" w:rsidRDefault="000F230E" w:rsidP="00A77B66">
      <w:pPr>
        <w:rPr>
          <w:sz w:val="32"/>
          <w:szCs w:val="30"/>
          <w:u w:val="single"/>
        </w:rPr>
      </w:pPr>
      <w:r w:rsidRPr="000F230E">
        <w:rPr>
          <w:sz w:val="32"/>
          <w:szCs w:val="30"/>
        </w:rPr>
        <w:drawing>
          <wp:anchor distT="0" distB="0" distL="114300" distR="114300" simplePos="0" relativeHeight="251662336" behindDoc="1" locked="0" layoutInCell="1" allowOverlap="1" wp14:anchorId="47BD54FB" wp14:editId="457207AF">
            <wp:simplePos x="0" y="0"/>
            <wp:positionH relativeFrom="column">
              <wp:posOffset>6732270</wp:posOffset>
            </wp:positionH>
            <wp:positionV relativeFrom="paragraph">
              <wp:posOffset>107950</wp:posOffset>
            </wp:positionV>
            <wp:extent cx="2120265" cy="2291080"/>
            <wp:effectExtent l="0" t="0" r="0" b="0"/>
            <wp:wrapTight wrapText="bothSides">
              <wp:wrapPolygon edited="0">
                <wp:start x="0" y="0"/>
                <wp:lineTo x="0" y="21373"/>
                <wp:lineTo x="21348" y="21373"/>
                <wp:lineTo x="2134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DDC" w:rsidRPr="004B0887">
        <w:rPr>
          <w:sz w:val="32"/>
          <w:szCs w:val="30"/>
          <w:u w:val="single"/>
        </w:rPr>
        <w:t>Aufgaben</w:t>
      </w:r>
    </w:p>
    <w:p w14:paraId="3460B6BC" w14:textId="77777777" w:rsidR="00147DDC" w:rsidRPr="004B0887" w:rsidRDefault="00147DDC" w:rsidP="00A77B66">
      <w:pPr>
        <w:rPr>
          <w:sz w:val="32"/>
          <w:szCs w:val="30"/>
        </w:rPr>
      </w:pPr>
    </w:p>
    <w:p w14:paraId="7D4F0C75" w14:textId="77777777" w:rsidR="00147DDC" w:rsidRPr="004B0887" w:rsidRDefault="004B0887" w:rsidP="00A77B66">
      <w:pPr>
        <w:rPr>
          <w:sz w:val="32"/>
          <w:szCs w:val="30"/>
        </w:rPr>
      </w:pPr>
      <w:r w:rsidRPr="004B0887">
        <w:rPr>
          <w:sz w:val="32"/>
          <w:szCs w:val="30"/>
        </w:rPr>
        <w:t>Informieren</w:t>
      </w:r>
      <w:r w:rsidR="00147DDC" w:rsidRPr="004B0887">
        <w:rPr>
          <w:sz w:val="32"/>
          <w:szCs w:val="30"/>
        </w:rPr>
        <w:t xml:space="preserve"> Sie sich anhand des Ratgebers</w:t>
      </w:r>
      <w:r w:rsidRPr="004B0887">
        <w:rPr>
          <w:sz w:val="32"/>
          <w:szCs w:val="30"/>
        </w:rPr>
        <w:t xml:space="preserve"> umfassend</w:t>
      </w:r>
    </w:p>
    <w:p w14:paraId="5C9DCD41" w14:textId="77777777" w:rsidR="00147DDC" w:rsidRPr="004B0887" w:rsidRDefault="00147DDC" w:rsidP="00A77B66">
      <w:pPr>
        <w:rPr>
          <w:sz w:val="32"/>
          <w:szCs w:val="30"/>
        </w:rPr>
      </w:pPr>
    </w:p>
    <w:p w14:paraId="2CD80E0E" w14:textId="77777777" w:rsidR="00147DDC" w:rsidRPr="004B0887" w:rsidRDefault="00147DDC" w:rsidP="00A77B66">
      <w:pPr>
        <w:rPr>
          <w:sz w:val="32"/>
          <w:szCs w:val="30"/>
        </w:rPr>
      </w:pPr>
      <w:r w:rsidRPr="004B0887">
        <w:rPr>
          <w:sz w:val="32"/>
          <w:szCs w:val="30"/>
        </w:rPr>
        <w:t>1. über die Kostenarten einer Kindertageseinrichtung.</w:t>
      </w:r>
    </w:p>
    <w:p w14:paraId="77A007F3" w14:textId="77777777" w:rsidR="00147DDC" w:rsidRPr="004B0887" w:rsidRDefault="00147DDC" w:rsidP="00A77B66">
      <w:pPr>
        <w:rPr>
          <w:sz w:val="32"/>
          <w:szCs w:val="30"/>
        </w:rPr>
      </w:pPr>
      <w:r w:rsidRPr="004B0887">
        <w:rPr>
          <w:sz w:val="32"/>
          <w:szCs w:val="30"/>
        </w:rPr>
        <w:t>2. über die Einnahme</w:t>
      </w:r>
      <w:r w:rsidR="0073521F" w:rsidRPr="004B0887">
        <w:rPr>
          <w:sz w:val="32"/>
          <w:szCs w:val="30"/>
        </w:rPr>
        <w:t>quellen einer Kindertageseinrichtung.</w:t>
      </w:r>
    </w:p>
    <w:p w14:paraId="515DDF73" w14:textId="77777777" w:rsidR="00147DDC" w:rsidRPr="004B0887" w:rsidRDefault="00147DDC" w:rsidP="00A77B66">
      <w:pPr>
        <w:rPr>
          <w:sz w:val="32"/>
          <w:szCs w:val="30"/>
        </w:rPr>
      </w:pPr>
    </w:p>
    <w:p w14:paraId="19522774" w14:textId="77777777" w:rsidR="00147DDC" w:rsidRPr="004B0887" w:rsidRDefault="00147DDC" w:rsidP="00A77B66">
      <w:pPr>
        <w:rPr>
          <w:sz w:val="32"/>
          <w:szCs w:val="30"/>
        </w:rPr>
      </w:pPr>
      <w:r w:rsidRPr="004B0887">
        <w:rPr>
          <w:sz w:val="32"/>
          <w:szCs w:val="30"/>
        </w:rPr>
        <w:t xml:space="preserve">Fassen Sie Ihre Ergebnisse systematisch in einem gemeinsamen </w:t>
      </w:r>
      <w:proofErr w:type="spellStart"/>
      <w:r w:rsidRPr="004B0887">
        <w:rPr>
          <w:sz w:val="32"/>
          <w:szCs w:val="30"/>
        </w:rPr>
        <w:t>Etherpad</w:t>
      </w:r>
      <w:proofErr w:type="spellEnd"/>
      <w:r w:rsidRPr="004B0887">
        <w:rPr>
          <w:sz w:val="32"/>
          <w:szCs w:val="30"/>
        </w:rPr>
        <w:t xml:space="preserve"> zusammen. Exportieren </w:t>
      </w:r>
      <w:r w:rsidR="004B0887" w:rsidRPr="004B0887">
        <w:rPr>
          <w:sz w:val="32"/>
          <w:szCs w:val="30"/>
        </w:rPr>
        <w:t>Sie</w:t>
      </w:r>
      <w:r w:rsidRPr="004B0887">
        <w:rPr>
          <w:sz w:val="32"/>
          <w:szCs w:val="30"/>
        </w:rPr>
        <w:t xml:space="preserve"> das Pad am Ende der Unterrichtsstunde als </w:t>
      </w:r>
      <w:r w:rsidR="000F230E">
        <w:rPr>
          <w:sz w:val="32"/>
          <w:szCs w:val="30"/>
        </w:rPr>
        <w:t>Word- oder ODF-Dat</w:t>
      </w:r>
      <w:r w:rsidRPr="004B0887">
        <w:rPr>
          <w:sz w:val="32"/>
          <w:szCs w:val="30"/>
        </w:rPr>
        <w:t>ei</w:t>
      </w:r>
      <w:r w:rsidR="000F230E">
        <w:rPr>
          <w:sz w:val="32"/>
          <w:szCs w:val="30"/>
        </w:rPr>
        <w:t>. Nehmen Sie dann in Word oder Open-Office</w:t>
      </w:r>
      <w:r w:rsidRPr="004B0887">
        <w:rPr>
          <w:sz w:val="32"/>
          <w:szCs w:val="30"/>
        </w:rPr>
        <w:t xml:space="preserve"> </w:t>
      </w:r>
      <w:r w:rsidR="004B0887" w:rsidRPr="004B0887">
        <w:rPr>
          <w:sz w:val="32"/>
          <w:szCs w:val="30"/>
        </w:rPr>
        <w:t>Formatierungen</w:t>
      </w:r>
      <w:r w:rsidRPr="004B0887">
        <w:rPr>
          <w:sz w:val="32"/>
          <w:szCs w:val="30"/>
        </w:rPr>
        <w:t xml:space="preserve"> vor.</w:t>
      </w:r>
    </w:p>
    <w:p w14:paraId="7FC05D76" w14:textId="0D8EF10A" w:rsidR="0045581C" w:rsidRDefault="0045581C">
      <w:pPr>
        <w:rPr>
          <w:sz w:val="32"/>
          <w:szCs w:val="30"/>
        </w:rPr>
      </w:pPr>
      <w:bookmarkStart w:id="0" w:name="_GoBack"/>
      <w:bookmarkEnd w:id="0"/>
    </w:p>
    <w:sectPr w:rsidR="0045581C" w:rsidSect="00685309">
      <w:headerReference w:type="default" r:id="rId10"/>
      <w:pgSz w:w="16838" w:h="11906" w:orient="landscape" w:code="9"/>
      <w:pgMar w:top="1418" w:right="1418" w:bottom="709" w:left="1315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888B" w14:textId="77777777" w:rsidR="00DC78F7" w:rsidRDefault="00DC78F7">
      <w:r>
        <w:separator/>
      </w:r>
    </w:p>
  </w:endnote>
  <w:endnote w:type="continuationSeparator" w:id="0">
    <w:p w14:paraId="16E2ADBE" w14:textId="77777777" w:rsidR="00DC78F7" w:rsidRDefault="00DC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95F85" w14:textId="77777777" w:rsidR="00DC78F7" w:rsidRDefault="00DC78F7">
      <w:r>
        <w:separator/>
      </w:r>
    </w:p>
  </w:footnote>
  <w:footnote w:type="continuationSeparator" w:id="0">
    <w:p w14:paraId="570158E3" w14:textId="77777777" w:rsidR="00DC78F7" w:rsidRDefault="00DC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5876" w:type="dxa"/>
      <w:tblInd w:w="-82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27"/>
      <w:gridCol w:w="13549"/>
    </w:tblGrid>
    <w:tr w:rsidR="000E1977" w14:paraId="600FC8B7" w14:textId="77777777" w:rsidTr="000C247E">
      <w:tc>
        <w:tcPr>
          <w:tcW w:w="2333" w:type="dxa"/>
          <w:tcBorders>
            <w:right w:val="single" w:sz="8" w:space="0" w:color="auto"/>
          </w:tcBorders>
        </w:tcPr>
        <w:p w14:paraId="121E8664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5055194D" wp14:editId="6BB890F0">
                <wp:extent cx="1477241" cy="795133"/>
                <wp:effectExtent l="19050" t="0" r="8659" b="0"/>
                <wp:docPr id="21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38165AE2" w14:textId="77777777" w:rsidR="0095343E" w:rsidRPr="00E15125" w:rsidRDefault="009A397A" w:rsidP="0075016F">
          <w:pPr>
            <w:pStyle w:val="Kopfzeile"/>
            <w:tabs>
              <w:tab w:val="center" w:pos="3996"/>
            </w:tabs>
            <w:jc w:val="center"/>
            <w:rPr>
              <w:b/>
              <w:sz w:val="44"/>
              <w:szCs w:val="44"/>
            </w:rPr>
          </w:pPr>
          <w:r w:rsidRPr="00E15125">
            <w:rPr>
              <w:b/>
              <w:sz w:val="44"/>
              <w:szCs w:val="44"/>
            </w:rPr>
            <w:t>Kostenarten eines sozialen Unternehmens</w:t>
          </w:r>
        </w:p>
        <w:p w14:paraId="4CA95E8D" w14:textId="77777777" w:rsidR="005D032A" w:rsidRPr="00E15125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32"/>
              <w:szCs w:val="32"/>
            </w:rPr>
          </w:pPr>
        </w:p>
        <w:p w14:paraId="189D27E2" w14:textId="77777777" w:rsidR="005D032A" w:rsidRPr="0095343E" w:rsidRDefault="00723D70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229D2B98" wp14:editId="029E28FC">
                <wp:simplePos x="0" y="0"/>
                <wp:positionH relativeFrom="margin">
                  <wp:posOffset>7534275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2" name="Grafik 22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893F67C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70"/>
    <w:rsid w:val="00042C5A"/>
    <w:rsid w:val="00053317"/>
    <w:rsid w:val="00067E28"/>
    <w:rsid w:val="0007667E"/>
    <w:rsid w:val="00076974"/>
    <w:rsid w:val="00082DB8"/>
    <w:rsid w:val="00083FF9"/>
    <w:rsid w:val="000A41D2"/>
    <w:rsid w:val="000C247E"/>
    <w:rsid w:val="000D754E"/>
    <w:rsid w:val="000E1977"/>
    <w:rsid w:val="000E70C1"/>
    <w:rsid w:val="000F230E"/>
    <w:rsid w:val="00112B46"/>
    <w:rsid w:val="00121B60"/>
    <w:rsid w:val="00130D60"/>
    <w:rsid w:val="00147DDC"/>
    <w:rsid w:val="00160C77"/>
    <w:rsid w:val="0017117D"/>
    <w:rsid w:val="001759EB"/>
    <w:rsid w:val="00196169"/>
    <w:rsid w:val="00203532"/>
    <w:rsid w:val="00212D0C"/>
    <w:rsid w:val="002250D7"/>
    <w:rsid w:val="0022584C"/>
    <w:rsid w:val="00235316"/>
    <w:rsid w:val="00324B83"/>
    <w:rsid w:val="003276EE"/>
    <w:rsid w:val="00340D75"/>
    <w:rsid w:val="003419DC"/>
    <w:rsid w:val="00343034"/>
    <w:rsid w:val="00345536"/>
    <w:rsid w:val="00351477"/>
    <w:rsid w:val="0035498E"/>
    <w:rsid w:val="003928E4"/>
    <w:rsid w:val="0039476D"/>
    <w:rsid w:val="003B6939"/>
    <w:rsid w:val="003D5B02"/>
    <w:rsid w:val="003F0F18"/>
    <w:rsid w:val="003F53D6"/>
    <w:rsid w:val="00420BD9"/>
    <w:rsid w:val="0043401A"/>
    <w:rsid w:val="00434465"/>
    <w:rsid w:val="00436BCF"/>
    <w:rsid w:val="0045581C"/>
    <w:rsid w:val="00480675"/>
    <w:rsid w:val="004B0887"/>
    <w:rsid w:val="004B0FC7"/>
    <w:rsid w:val="004B1014"/>
    <w:rsid w:val="004B24C0"/>
    <w:rsid w:val="004B665C"/>
    <w:rsid w:val="004E3B69"/>
    <w:rsid w:val="004E64EE"/>
    <w:rsid w:val="00510004"/>
    <w:rsid w:val="00532F30"/>
    <w:rsid w:val="00557172"/>
    <w:rsid w:val="00561BB0"/>
    <w:rsid w:val="00576156"/>
    <w:rsid w:val="005848A6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85309"/>
    <w:rsid w:val="00692C3A"/>
    <w:rsid w:val="0069669D"/>
    <w:rsid w:val="006F2313"/>
    <w:rsid w:val="006F7C62"/>
    <w:rsid w:val="0072036E"/>
    <w:rsid w:val="00723D70"/>
    <w:rsid w:val="007343CD"/>
    <w:rsid w:val="0073521F"/>
    <w:rsid w:val="00737A28"/>
    <w:rsid w:val="0075016F"/>
    <w:rsid w:val="007838B1"/>
    <w:rsid w:val="00787665"/>
    <w:rsid w:val="00795DD3"/>
    <w:rsid w:val="00796E5C"/>
    <w:rsid w:val="007F0E1B"/>
    <w:rsid w:val="007F5BC9"/>
    <w:rsid w:val="008329E6"/>
    <w:rsid w:val="008401FC"/>
    <w:rsid w:val="008A47BB"/>
    <w:rsid w:val="008E13FF"/>
    <w:rsid w:val="00923C28"/>
    <w:rsid w:val="00924D70"/>
    <w:rsid w:val="00925A3D"/>
    <w:rsid w:val="00934D48"/>
    <w:rsid w:val="0095343E"/>
    <w:rsid w:val="0096560E"/>
    <w:rsid w:val="009716AE"/>
    <w:rsid w:val="00973B1D"/>
    <w:rsid w:val="00980897"/>
    <w:rsid w:val="009961BD"/>
    <w:rsid w:val="009A2BAD"/>
    <w:rsid w:val="009A397A"/>
    <w:rsid w:val="009C2236"/>
    <w:rsid w:val="009D6429"/>
    <w:rsid w:val="009E5971"/>
    <w:rsid w:val="00A517C9"/>
    <w:rsid w:val="00A768A1"/>
    <w:rsid w:val="00A77B66"/>
    <w:rsid w:val="00AA0657"/>
    <w:rsid w:val="00AA2D10"/>
    <w:rsid w:val="00AB56AF"/>
    <w:rsid w:val="00AC03CA"/>
    <w:rsid w:val="00AD2485"/>
    <w:rsid w:val="00B0263B"/>
    <w:rsid w:val="00B24E42"/>
    <w:rsid w:val="00B73E5E"/>
    <w:rsid w:val="00BA6557"/>
    <w:rsid w:val="00BE5A17"/>
    <w:rsid w:val="00BF0301"/>
    <w:rsid w:val="00C35B78"/>
    <w:rsid w:val="00C35DF4"/>
    <w:rsid w:val="00C402B3"/>
    <w:rsid w:val="00C5565D"/>
    <w:rsid w:val="00C62302"/>
    <w:rsid w:val="00C624E7"/>
    <w:rsid w:val="00C62AE7"/>
    <w:rsid w:val="00C7374E"/>
    <w:rsid w:val="00C92264"/>
    <w:rsid w:val="00C93825"/>
    <w:rsid w:val="00C94A6B"/>
    <w:rsid w:val="00CA4944"/>
    <w:rsid w:val="00CB52EC"/>
    <w:rsid w:val="00CC0057"/>
    <w:rsid w:val="00CD31EB"/>
    <w:rsid w:val="00CE16E0"/>
    <w:rsid w:val="00D0625D"/>
    <w:rsid w:val="00D31697"/>
    <w:rsid w:val="00D636CC"/>
    <w:rsid w:val="00D65388"/>
    <w:rsid w:val="00D77517"/>
    <w:rsid w:val="00D95AF2"/>
    <w:rsid w:val="00DA2C73"/>
    <w:rsid w:val="00DA710A"/>
    <w:rsid w:val="00DB4EC8"/>
    <w:rsid w:val="00DC6A9A"/>
    <w:rsid w:val="00DC78F7"/>
    <w:rsid w:val="00DD44C3"/>
    <w:rsid w:val="00DE2A0A"/>
    <w:rsid w:val="00E12D70"/>
    <w:rsid w:val="00E15025"/>
    <w:rsid w:val="00E15125"/>
    <w:rsid w:val="00E17E5D"/>
    <w:rsid w:val="00E3254C"/>
    <w:rsid w:val="00E37160"/>
    <w:rsid w:val="00E40751"/>
    <w:rsid w:val="00E45E29"/>
    <w:rsid w:val="00EA2F92"/>
    <w:rsid w:val="00EC4D97"/>
    <w:rsid w:val="00EC6876"/>
    <w:rsid w:val="00ED0CFB"/>
    <w:rsid w:val="00ED2B93"/>
    <w:rsid w:val="00EE13B6"/>
    <w:rsid w:val="00EF52FE"/>
    <w:rsid w:val="00EF5A3D"/>
    <w:rsid w:val="00F04F8D"/>
    <w:rsid w:val="00F337F5"/>
    <w:rsid w:val="00F57EEA"/>
    <w:rsid w:val="00F72791"/>
    <w:rsid w:val="00F819AB"/>
    <w:rsid w:val="00F8614F"/>
    <w:rsid w:val="00FA5AA7"/>
    <w:rsid w:val="00FD2C14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98555"/>
  <w15:docId w15:val="{1AA1B358-2B3D-4FE6-ACE4-9FE6468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3D7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character" w:styleId="Hyperlink">
    <w:name w:val="Hyperlink"/>
    <w:basedOn w:val="Absatz-Standardschriftart"/>
    <w:unhideWhenUsed/>
    <w:rsid w:val="00E4075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07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_Querforma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BD6D0-CA79-4151-8015-B72535E8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Arbeitsblatt_V6_Querformat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3</cp:revision>
  <cp:lastPrinted>2021-01-13T14:03:00Z</cp:lastPrinted>
  <dcterms:created xsi:type="dcterms:W3CDTF">2021-01-13T14:04:00Z</dcterms:created>
  <dcterms:modified xsi:type="dcterms:W3CDTF">2021-01-13T14:04:00Z</dcterms:modified>
</cp:coreProperties>
</file>