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C97A17" w:rsidRDefault="00BD6AA1" w:rsidP="00AB33EE">
      <w:pPr>
        <w:rPr>
          <w:u w:val="single"/>
        </w:rPr>
      </w:pPr>
      <w:r>
        <w:rPr>
          <w:u w:val="single"/>
        </w:rPr>
        <w:t>Informationen aus dem Portfolio</w:t>
      </w:r>
    </w:p>
    <w:p w:rsidR="0069424F" w:rsidRDefault="0069424F" w:rsidP="00AB33EE"/>
    <w:p w:rsidR="000B0C22" w:rsidRDefault="00BD6AA1" w:rsidP="00186DF7">
      <w:pPr>
        <w:spacing w:after="120"/>
      </w:pPr>
      <w:r>
        <w:t>*</w:t>
      </w:r>
    </w:p>
    <w:p w:rsidR="0069424F" w:rsidRDefault="0069424F" w:rsidP="00186DF7">
      <w:pPr>
        <w:spacing w:after="120"/>
      </w:pPr>
      <w:r>
        <w:t xml:space="preserve">* </w:t>
      </w:r>
    </w:p>
    <w:p w:rsidR="0069424F" w:rsidRDefault="0069424F" w:rsidP="00186DF7">
      <w:pPr>
        <w:spacing w:after="120"/>
      </w:pPr>
      <w:r>
        <w:t>*</w:t>
      </w:r>
    </w:p>
    <w:p w:rsidR="0069424F" w:rsidRDefault="0069424F" w:rsidP="00186DF7">
      <w:pPr>
        <w:spacing w:after="120"/>
      </w:pPr>
      <w:r>
        <w:t>*</w:t>
      </w:r>
    </w:p>
    <w:p w:rsidR="0069424F" w:rsidRDefault="0069424F" w:rsidP="0069424F"/>
    <w:p w:rsidR="000B0C22" w:rsidRPr="00C97A17" w:rsidRDefault="00BD6AA1" w:rsidP="000B0C22">
      <w:pPr>
        <w:rPr>
          <w:u w:val="single"/>
        </w:rPr>
      </w:pPr>
      <w:r>
        <w:rPr>
          <w:u w:val="single"/>
        </w:rPr>
        <w:t>Analyse des Portfolios</w:t>
      </w:r>
    </w:p>
    <w:p w:rsidR="000B0C22" w:rsidRDefault="000B0C22" w:rsidP="000B0C22"/>
    <w:p w:rsidR="000B0C22" w:rsidRDefault="000B0C22" w:rsidP="000B0C22">
      <w:pPr>
        <w:spacing w:after="120"/>
      </w:pPr>
      <w:r>
        <w:t xml:space="preserve">* </w:t>
      </w:r>
    </w:p>
    <w:p w:rsidR="000B0C22" w:rsidRDefault="000B0C22" w:rsidP="000B0C22">
      <w:pPr>
        <w:spacing w:after="120"/>
      </w:pPr>
      <w:r>
        <w:t>*</w:t>
      </w:r>
    </w:p>
    <w:p w:rsidR="000B0C22" w:rsidRDefault="000B0C22" w:rsidP="000B0C22">
      <w:pPr>
        <w:spacing w:after="120"/>
      </w:pPr>
      <w:r>
        <w:t>*</w:t>
      </w:r>
    </w:p>
    <w:p w:rsidR="00BD6AA1" w:rsidRDefault="00BD6AA1" w:rsidP="000B0C22">
      <w:pPr>
        <w:spacing w:after="120"/>
      </w:pPr>
      <w:r>
        <w:t>*</w:t>
      </w:r>
    </w:p>
    <w:p w:rsidR="000B0C22" w:rsidRDefault="000B0C22" w:rsidP="0069424F">
      <w:pPr>
        <w:rPr>
          <w:u w:val="single"/>
        </w:rPr>
      </w:pPr>
    </w:p>
    <w:p w:rsidR="00BD6AA1" w:rsidRPr="00C97A17" w:rsidRDefault="00BD6AA1" w:rsidP="00BD6AA1">
      <w:pPr>
        <w:rPr>
          <w:u w:val="single"/>
        </w:rPr>
      </w:pPr>
      <w:r>
        <w:rPr>
          <w:u w:val="single"/>
        </w:rPr>
        <w:t>Poor Dogs I</w:t>
      </w:r>
    </w:p>
    <w:p w:rsidR="00BD6AA1" w:rsidRDefault="00BD6AA1" w:rsidP="00BD6AA1"/>
    <w:p w:rsidR="00BD6AA1" w:rsidRDefault="00BD6AA1" w:rsidP="00BD6AA1">
      <w:pPr>
        <w:spacing w:after="120"/>
      </w:pPr>
      <w:r>
        <w:t xml:space="preserve">* </w:t>
      </w:r>
    </w:p>
    <w:p w:rsidR="00BD6AA1" w:rsidRDefault="00BD6AA1" w:rsidP="00BD6AA1">
      <w:pPr>
        <w:spacing w:after="120"/>
      </w:pPr>
      <w:r>
        <w:t>*</w:t>
      </w:r>
    </w:p>
    <w:p w:rsidR="00BD6AA1" w:rsidRDefault="00BD6AA1" w:rsidP="00BD6AA1">
      <w:pPr>
        <w:spacing w:after="120"/>
      </w:pPr>
      <w:r>
        <w:t>*</w:t>
      </w:r>
      <w:r>
        <w:t xml:space="preserve"> Normstrategie:</w:t>
      </w:r>
    </w:p>
    <w:p w:rsidR="00BD6AA1" w:rsidRDefault="00BD6AA1" w:rsidP="00BD6AA1">
      <w:pPr>
        <w:spacing w:after="120"/>
      </w:pPr>
      <w:r>
        <w:t>*</w:t>
      </w:r>
    </w:p>
    <w:p w:rsidR="00BD6AA1" w:rsidRDefault="00BD6AA1" w:rsidP="00BD6AA1">
      <w:pPr>
        <w:spacing w:after="120"/>
      </w:pPr>
      <w:r>
        <w:t>*</w:t>
      </w:r>
    </w:p>
    <w:p w:rsidR="00BD6AA1" w:rsidRDefault="00BD6AA1" w:rsidP="00BD6AA1">
      <w:pPr>
        <w:spacing w:after="120"/>
      </w:pPr>
    </w:p>
    <w:p w:rsidR="002F428E" w:rsidRPr="002F428E" w:rsidRDefault="002F428E" w:rsidP="002F428E">
      <w:pPr>
        <w:rPr>
          <w:u w:val="single"/>
          <w:lang w:val="en-US"/>
        </w:rPr>
      </w:pPr>
      <w:r w:rsidRPr="002F428E">
        <w:rPr>
          <w:u w:val="single"/>
          <w:lang w:val="en-US"/>
        </w:rPr>
        <w:t>Poor Dogs I</w:t>
      </w:r>
      <w:r w:rsidRPr="002F428E">
        <w:rPr>
          <w:u w:val="single"/>
          <w:lang w:val="en-US"/>
        </w:rPr>
        <w:t>I</w:t>
      </w:r>
    </w:p>
    <w:p w:rsidR="002F428E" w:rsidRPr="002F428E" w:rsidRDefault="002F428E" w:rsidP="002F428E">
      <w:pPr>
        <w:rPr>
          <w:lang w:val="en-US"/>
        </w:rPr>
      </w:pPr>
    </w:p>
    <w:p w:rsidR="002F428E" w:rsidRPr="002F428E" w:rsidRDefault="002F428E" w:rsidP="002F428E">
      <w:pPr>
        <w:spacing w:after="120"/>
        <w:rPr>
          <w:lang w:val="en-US"/>
        </w:rPr>
      </w:pPr>
      <w:r w:rsidRPr="002F428E">
        <w:rPr>
          <w:lang w:val="en-US"/>
        </w:rPr>
        <w:t xml:space="preserve">* </w:t>
      </w:r>
    </w:p>
    <w:p w:rsidR="002F428E" w:rsidRPr="002F428E" w:rsidRDefault="002F428E" w:rsidP="002F428E">
      <w:pPr>
        <w:spacing w:after="120"/>
        <w:rPr>
          <w:lang w:val="en-US"/>
        </w:rPr>
      </w:pPr>
      <w:r w:rsidRPr="002F428E">
        <w:rPr>
          <w:lang w:val="en-US"/>
        </w:rPr>
        <w:t>*</w:t>
      </w:r>
    </w:p>
    <w:p w:rsidR="002F428E" w:rsidRPr="002F428E" w:rsidRDefault="002F428E" w:rsidP="002F428E">
      <w:pPr>
        <w:spacing w:after="120"/>
        <w:rPr>
          <w:lang w:val="en-US"/>
        </w:rPr>
      </w:pPr>
      <w:r w:rsidRPr="002F428E">
        <w:rPr>
          <w:lang w:val="en-US"/>
        </w:rPr>
        <w:t xml:space="preserve">* </w:t>
      </w:r>
      <w:proofErr w:type="spellStart"/>
      <w:r w:rsidRPr="002F428E">
        <w:rPr>
          <w:lang w:val="en-US"/>
        </w:rPr>
        <w:t>Normstrategie</w:t>
      </w:r>
      <w:proofErr w:type="spellEnd"/>
      <w:r w:rsidRPr="002F428E">
        <w:rPr>
          <w:lang w:val="en-US"/>
        </w:rPr>
        <w:t>:</w:t>
      </w:r>
    </w:p>
    <w:p w:rsidR="002F428E" w:rsidRPr="002F428E" w:rsidRDefault="002F428E" w:rsidP="002F428E">
      <w:pPr>
        <w:spacing w:after="120"/>
        <w:rPr>
          <w:lang w:val="en-US"/>
        </w:rPr>
      </w:pPr>
      <w:r w:rsidRPr="002F428E">
        <w:rPr>
          <w:lang w:val="en-US"/>
        </w:rPr>
        <w:t>*</w:t>
      </w:r>
    </w:p>
    <w:p w:rsidR="002F428E" w:rsidRPr="002F428E" w:rsidRDefault="002F428E" w:rsidP="002F428E">
      <w:pPr>
        <w:spacing w:after="120"/>
        <w:rPr>
          <w:lang w:val="en-US"/>
        </w:rPr>
      </w:pPr>
      <w:r w:rsidRPr="002F428E">
        <w:rPr>
          <w:lang w:val="en-US"/>
        </w:rPr>
        <w:t>*</w:t>
      </w:r>
    </w:p>
    <w:p w:rsidR="00BD6AA1" w:rsidRPr="002F428E" w:rsidRDefault="00BD6AA1" w:rsidP="00BD6AA1">
      <w:pPr>
        <w:rPr>
          <w:u w:val="single"/>
          <w:lang w:val="en-US"/>
        </w:rPr>
      </w:pPr>
    </w:p>
    <w:p w:rsidR="002F428E" w:rsidRDefault="002F428E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2F428E" w:rsidRPr="002F428E" w:rsidRDefault="002F428E" w:rsidP="002F428E">
      <w:pPr>
        <w:rPr>
          <w:u w:val="single"/>
        </w:rPr>
      </w:pPr>
      <w:r w:rsidRPr="002F428E">
        <w:rPr>
          <w:u w:val="single"/>
        </w:rPr>
        <w:lastRenderedPageBreak/>
        <w:t>Fragezeichen</w:t>
      </w:r>
    </w:p>
    <w:p w:rsidR="002F428E" w:rsidRPr="002F428E" w:rsidRDefault="002F428E" w:rsidP="002F428E"/>
    <w:p w:rsidR="002F428E" w:rsidRDefault="002F428E" w:rsidP="002F428E">
      <w:pPr>
        <w:spacing w:after="120"/>
      </w:pPr>
      <w:r>
        <w:t xml:space="preserve">* 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 Normstrategie: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rPr>
          <w:u w:val="single"/>
        </w:rPr>
      </w:pPr>
    </w:p>
    <w:p w:rsidR="002F428E" w:rsidRPr="002F428E" w:rsidRDefault="002F428E" w:rsidP="002F428E">
      <w:pPr>
        <w:rPr>
          <w:u w:val="single"/>
        </w:rPr>
      </w:pPr>
      <w:r w:rsidRPr="002F428E">
        <w:rPr>
          <w:u w:val="single"/>
        </w:rPr>
        <w:t>Stars</w:t>
      </w:r>
    </w:p>
    <w:p w:rsidR="002F428E" w:rsidRPr="002F428E" w:rsidRDefault="002F428E" w:rsidP="002F428E"/>
    <w:p w:rsidR="002F428E" w:rsidRDefault="002F428E" w:rsidP="002F428E">
      <w:pPr>
        <w:spacing w:after="120"/>
      </w:pPr>
      <w:r>
        <w:t xml:space="preserve">* 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 Normstrategie: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</w:t>
      </w:r>
    </w:p>
    <w:p w:rsidR="00BD6AA1" w:rsidRDefault="00BD6AA1" w:rsidP="0069424F">
      <w:pPr>
        <w:rPr>
          <w:u w:val="single"/>
        </w:rPr>
      </w:pPr>
    </w:p>
    <w:p w:rsidR="002F428E" w:rsidRPr="002F428E" w:rsidRDefault="002F428E" w:rsidP="002F428E">
      <w:pPr>
        <w:rPr>
          <w:u w:val="single"/>
        </w:rPr>
      </w:pPr>
      <w:r>
        <w:rPr>
          <w:u w:val="single"/>
        </w:rPr>
        <w:t xml:space="preserve">Cash </w:t>
      </w:r>
      <w:proofErr w:type="spellStart"/>
      <w:r>
        <w:rPr>
          <w:u w:val="single"/>
        </w:rPr>
        <w:t>Cows</w:t>
      </w:r>
      <w:proofErr w:type="spellEnd"/>
    </w:p>
    <w:p w:rsidR="002F428E" w:rsidRPr="002F428E" w:rsidRDefault="002F428E" w:rsidP="002F428E"/>
    <w:p w:rsidR="002F428E" w:rsidRDefault="002F428E" w:rsidP="002F428E">
      <w:pPr>
        <w:spacing w:after="120"/>
      </w:pPr>
      <w:r>
        <w:t xml:space="preserve">* 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 Normstrategie:</w:t>
      </w:r>
    </w:p>
    <w:p w:rsidR="002F428E" w:rsidRDefault="002F428E" w:rsidP="002F428E">
      <w:pPr>
        <w:spacing w:after="120"/>
      </w:pPr>
      <w:r>
        <w:t>*</w:t>
      </w:r>
    </w:p>
    <w:p w:rsidR="002F428E" w:rsidRDefault="002F428E" w:rsidP="002F428E">
      <w:pPr>
        <w:spacing w:after="120"/>
      </w:pPr>
      <w:r>
        <w:t>*</w:t>
      </w:r>
    </w:p>
    <w:p w:rsidR="000B0C22" w:rsidRDefault="000B0C22" w:rsidP="0069424F">
      <w:pPr>
        <w:rPr>
          <w:u w:val="single"/>
        </w:rPr>
      </w:pPr>
    </w:p>
    <w:p w:rsidR="00186DF7" w:rsidRPr="002F428E" w:rsidRDefault="002F428E" w:rsidP="000B0C22">
      <w:pPr>
        <w:rPr>
          <w:u w:val="single"/>
        </w:rPr>
      </w:pPr>
      <w:r w:rsidRPr="002F428E">
        <w:rPr>
          <w:u w:val="single"/>
        </w:rPr>
        <w:t>Welche SGEs sind am wichtigsten?</w:t>
      </w:r>
    </w:p>
    <w:p w:rsidR="002F428E" w:rsidRDefault="002F428E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Pr="000B0C22" w:rsidRDefault="000B0C22" w:rsidP="000B0C22">
      <w:bookmarkStart w:id="0" w:name="_GoBack"/>
      <w:bookmarkEnd w:id="0"/>
    </w:p>
    <w:sectPr w:rsidR="000B0C22" w:rsidRPr="000B0C22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F3" w:rsidRDefault="004561F3">
      <w:r>
        <w:separator/>
      </w:r>
    </w:p>
  </w:endnote>
  <w:endnote w:type="continuationSeparator" w:id="0">
    <w:p w:rsidR="004561F3" w:rsidRDefault="004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6B33B9" w:rsidP="007F5BC9">
          <w:pPr>
            <w:pStyle w:val="Fuzeil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2000" cy="792000"/>
                <wp:effectExtent l="0" t="0" r="825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:rsidR="00186DF7" w:rsidRPr="0023444D" w:rsidRDefault="00186DF7" w:rsidP="006F7C62">
          <w:pPr>
            <w:pStyle w:val="Fuzeile"/>
            <w:rPr>
              <w:bCs/>
            </w:rPr>
          </w:pPr>
        </w:p>
        <w:p w:rsidR="00186DF7" w:rsidRPr="00CA64E6" w:rsidRDefault="006B33B9" w:rsidP="006F7C62">
          <w:pPr>
            <w:pStyle w:val="Fuzeile"/>
          </w:pPr>
          <w:r w:rsidRPr="006B33B9">
            <w:t>https://bit.ly/3aMwPJO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6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F3" w:rsidRDefault="004561F3">
      <w:r>
        <w:separator/>
      </w:r>
    </w:p>
  </w:footnote>
  <w:footnote w:type="continuationSeparator" w:id="0">
    <w:p w:rsidR="004561F3" w:rsidRDefault="0045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95343E" w:rsidRDefault="000B0C22" w:rsidP="000B0C22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234AC2">
            <w:rPr>
              <w:b/>
              <w:bCs/>
              <w:sz w:val="32"/>
              <w:szCs w:val="32"/>
            </w:rPr>
            <w:t xml:space="preserve">Marktwachstums-Marktanteils-Portfolio Teil </w:t>
          </w:r>
          <w:r w:rsidR="004561F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  <w:r w:rsidR="007A6FFB">
            <w:rPr>
              <w:b/>
              <w:bCs/>
              <w:sz w:val="32"/>
              <w:szCs w:val="32"/>
            </w:rPr>
            <w:t>2</w: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200"/>
    <w:multiLevelType w:val="hybridMultilevel"/>
    <w:tmpl w:val="2A14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65F"/>
    <w:multiLevelType w:val="hybridMultilevel"/>
    <w:tmpl w:val="77B4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644"/>
    <w:multiLevelType w:val="hybridMultilevel"/>
    <w:tmpl w:val="58C28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F0F"/>
    <w:multiLevelType w:val="hybridMultilevel"/>
    <w:tmpl w:val="CE84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E"/>
    <w:rsid w:val="000663E4"/>
    <w:rsid w:val="00067E28"/>
    <w:rsid w:val="0007667E"/>
    <w:rsid w:val="00076974"/>
    <w:rsid w:val="00082DB8"/>
    <w:rsid w:val="00083FF9"/>
    <w:rsid w:val="000B0C22"/>
    <w:rsid w:val="000E1977"/>
    <w:rsid w:val="00112B46"/>
    <w:rsid w:val="00121B60"/>
    <w:rsid w:val="00130D60"/>
    <w:rsid w:val="001759EB"/>
    <w:rsid w:val="00186DF7"/>
    <w:rsid w:val="00196169"/>
    <w:rsid w:val="00200183"/>
    <w:rsid w:val="00203532"/>
    <w:rsid w:val="00212D0C"/>
    <w:rsid w:val="0022584C"/>
    <w:rsid w:val="0023444D"/>
    <w:rsid w:val="00235316"/>
    <w:rsid w:val="002F23C0"/>
    <w:rsid w:val="002F428E"/>
    <w:rsid w:val="00324B83"/>
    <w:rsid w:val="003276EE"/>
    <w:rsid w:val="00340D75"/>
    <w:rsid w:val="003419DC"/>
    <w:rsid w:val="00343034"/>
    <w:rsid w:val="00345536"/>
    <w:rsid w:val="00351477"/>
    <w:rsid w:val="00364C99"/>
    <w:rsid w:val="003928E4"/>
    <w:rsid w:val="0039476D"/>
    <w:rsid w:val="003F0F18"/>
    <w:rsid w:val="003F53D6"/>
    <w:rsid w:val="00420BD9"/>
    <w:rsid w:val="0043401A"/>
    <w:rsid w:val="00435A14"/>
    <w:rsid w:val="00436BCF"/>
    <w:rsid w:val="004423BB"/>
    <w:rsid w:val="004561F3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B5131"/>
    <w:rsid w:val="005D032A"/>
    <w:rsid w:val="005D5E04"/>
    <w:rsid w:val="005F02A0"/>
    <w:rsid w:val="005F3C1B"/>
    <w:rsid w:val="005F48DC"/>
    <w:rsid w:val="0060136A"/>
    <w:rsid w:val="00635DF0"/>
    <w:rsid w:val="00652D3B"/>
    <w:rsid w:val="00677C34"/>
    <w:rsid w:val="0069424F"/>
    <w:rsid w:val="0069669D"/>
    <w:rsid w:val="006B33B9"/>
    <w:rsid w:val="006F2313"/>
    <w:rsid w:val="006F7C62"/>
    <w:rsid w:val="0072036E"/>
    <w:rsid w:val="007343CD"/>
    <w:rsid w:val="00737A28"/>
    <w:rsid w:val="0075016F"/>
    <w:rsid w:val="00776A29"/>
    <w:rsid w:val="007838B1"/>
    <w:rsid w:val="00787665"/>
    <w:rsid w:val="00795DD3"/>
    <w:rsid w:val="00796E5C"/>
    <w:rsid w:val="007A6FFB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B33EE"/>
    <w:rsid w:val="00AC03CA"/>
    <w:rsid w:val="00AD2485"/>
    <w:rsid w:val="00B0263B"/>
    <w:rsid w:val="00B24124"/>
    <w:rsid w:val="00B24E42"/>
    <w:rsid w:val="00BA6557"/>
    <w:rsid w:val="00BD6AA1"/>
    <w:rsid w:val="00BE5A17"/>
    <w:rsid w:val="00BF0301"/>
    <w:rsid w:val="00C05AE3"/>
    <w:rsid w:val="00C35DF4"/>
    <w:rsid w:val="00C402B3"/>
    <w:rsid w:val="00C5565D"/>
    <w:rsid w:val="00C62AE7"/>
    <w:rsid w:val="00C7374E"/>
    <w:rsid w:val="00C92264"/>
    <w:rsid w:val="00C93825"/>
    <w:rsid w:val="00C94A6B"/>
    <w:rsid w:val="00C97A17"/>
    <w:rsid w:val="00CA64E6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E11AE4"/>
  <w15:docId w15:val="{16CE5AA2-96BA-4AD6-ABC0-CF57D53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33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9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0C73-87A1-47E5-9396-084EADA7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10</cp:revision>
  <cp:lastPrinted>2018-09-11T18:00:00Z</cp:lastPrinted>
  <dcterms:created xsi:type="dcterms:W3CDTF">2020-04-01T18:56:00Z</dcterms:created>
  <dcterms:modified xsi:type="dcterms:W3CDTF">2020-04-01T19:02:00Z</dcterms:modified>
</cp:coreProperties>
</file>